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0F" w:rsidRDefault="00E26BB0" w:rsidP="009C500F">
      <w:pPr>
        <w:pStyle w:val="Title"/>
        <w:ind w:left="-720" w:right="-900"/>
        <w:jc w:val="center"/>
      </w:pPr>
      <w:r>
        <w:t xml:space="preserve">LEE HIGH SCHOOL </w:t>
      </w:r>
    </w:p>
    <w:p w:rsidR="001D45C5" w:rsidRDefault="00E26BB0" w:rsidP="009C500F">
      <w:pPr>
        <w:pStyle w:val="Title"/>
        <w:ind w:left="-720" w:right="-900"/>
        <w:jc w:val="center"/>
      </w:pPr>
      <w:r>
        <w:t>STAAR-EOC TUTORING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572"/>
        <w:gridCol w:w="554"/>
        <w:gridCol w:w="6674"/>
      </w:tblGrid>
      <w:tr w:rsidR="001D45C5" w:rsidTr="000B12BC">
        <w:trPr>
          <w:trHeight w:val="5355"/>
          <w:jc w:val="center"/>
        </w:trPr>
        <w:tc>
          <w:tcPr>
            <w:tcW w:w="3572" w:type="dxa"/>
          </w:tcPr>
          <w:p w:rsidR="001D45C5" w:rsidRDefault="001D45C5" w:rsidP="00E26BB0">
            <w:pPr>
              <w:ind w:left="-360" w:right="-195"/>
            </w:pPr>
          </w:p>
          <w:p w:rsidR="001D45C5" w:rsidRDefault="00513620" w:rsidP="00E26BB0">
            <w:pPr>
              <w:pStyle w:val="Caption"/>
            </w:pPr>
            <w:r>
              <w:rPr>
                <w:noProof/>
                <w:color w:val="0000FF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00AF7223" wp14:editId="00AF7224">
                  <wp:simplePos x="0" y="0"/>
                  <wp:positionH relativeFrom="column">
                    <wp:posOffset>-332740</wp:posOffset>
                  </wp:positionH>
                  <wp:positionV relativeFrom="paragraph">
                    <wp:posOffset>287020</wp:posOffset>
                  </wp:positionV>
                  <wp:extent cx="3333750" cy="2254644"/>
                  <wp:effectExtent l="0" t="0" r="0" b="0"/>
                  <wp:wrapNone/>
                  <wp:docPr id="6" name="Picture 6" descr="http://4vector.com/i/free-vector-school-graduation-clip-art_004756_Graduation3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vector.com/i/free-vector-school-graduation-clip-art_004756_Graduation3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5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</w:tcPr>
          <w:p w:rsidR="001D45C5" w:rsidRDefault="001D45C5"/>
        </w:tc>
        <w:tc>
          <w:tcPr>
            <w:tcW w:w="6674" w:type="dxa"/>
          </w:tcPr>
          <w:p w:rsidR="00CA60F3" w:rsidRDefault="00062F84" w:rsidP="00513620">
            <w:pPr>
              <w:pStyle w:val="Heading1"/>
              <w:ind w:left="435"/>
              <w:jc w:val="center"/>
              <w:rPr>
                <w:rStyle w:val="Heading1Char"/>
                <w:b/>
                <w:bCs/>
                <w:sz w:val="36"/>
                <w:szCs w:val="36"/>
              </w:rPr>
            </w:pPr>
            <w:r w:rsidRPr="001E5C6C">
              <w:rPr>
                <w:rStyle w:val="Heading1Char"/>
                <w:b/>
                <w:bCs/>
                <w:sz w:val="36"/>
                <w:szCs w:val="36"/>
              </w:rPr>
              <w:t>AFTER SCHOOL STAAR TUTORING,</w:t>
            </w:r>
          </w:p>
          <w:p w:rsidR="00062F84" w:rsidRPr="001E5C6C" w:rsidRDefault="00062F84" w:rsidP="00513620">
            <w:pPr>
              <w:pStyle w:val="Heading1"/>
              <w:ind w:left="435"/>
              <w:jc w:val="center"/>
              <w:rPr>
                <w:rStyle w:val="Heading1Char"/>
                <w:b/>
                <w:bCs/>
                <w:sz w:val="36"/>
                <w:szCs w:val="36"/>
              </w:rPr>
            </w:pPr>
            <w:r w:rsidRPr="001E5C6C">
              <w:rPr>
                <w:rStyle w:val="Heading1Char"/>
                <w:b/>
                <w:bCs/>
                <w:sz w:val="36"/>
                <w:szCs w:val="36"/>
              </w:rPr>
              <w:t>4:30pm-6:00pm</w:t>
            </w:r>
          </w:p>
          <w:p w:rsidR="00E26BB0" w:rsidRPr="001E5C6C" w:rsidRDefault="000F36A0" w:rsidP="00513620">
            <w:pPr>
              <w:pStyle w:val="Heading1"/>
              <w:ind w:left="975"/>
              <w:rPr>
                <w:rStyle w:val="Heading1Char"/>
                <w:bCs/>
                <w:szCs w:val="32"/>
              </w:rPr>
            </w:pPr>
            <w:r w:rsidRPr="009C500F">
              <w:rPr>
                <w:rStyle w:val="Heading1Char"/>
                <w:b/>
                <w:bCs/>
                <w:i/>
                <w:szCs w:val="32"/>
              </w:rPr>
              <w:t>ENGLISH EOC:</w:t>
            </w:r>
            <w:r w:rsidRPr="001E5C6C">
              <w:rPr>
                <w:rStyle w:val="Heading1Char"/>
                <w:bCs/>
                <w:szCs w:val="32"/>
              </w:rPr>
              <w:t xml:space="preserve"> </w:t>
            </w:r>
            <w:r w:rsidR="009516E3">
              <w:rPr>
                <w:rStyle w:val="Heading1Char"/>
                <w:bCs/>
                <w:szCs w:val="32"/>
              </w:rPr>
              <w:t>October 16-November 27</w:t>
            </w:r>
            <w:r w:rsidR="001E5C6C">
              <w:rPr>
                <w:rStyle w:val="Heading1Char"/>
                <w:bCs/>
                <w:szCs w:val="32"/>
              </w:rPr>
              <w:t>, e</w:t>
            </w:r>
            <w:r w:rsidR="001E5C6C" w:rsidRPr="001E5C6C">
              <w:rPr>
                <w:rStyle w:val="Heading1Char"/>
                <w:bCs/>
                <w:szCs w:val="32"/>
              </w:rPr>
              <w:t xml:space="preserve">very </w:t>
            </w:r>
            <w:r w:rsidR="001E5C6C" w:rsidRPr="000B12BC">
              <w:rPr>
                <w:rStyle w:val="Heading1Char"/>
                <w:bCs/>
                <w:szCs w:val="32"/>
                <w:u w:val="single"/>
              </w:rPr>
              <w:t>Tuesday</w:t>
            </w:r>
            <w:r w:rsidR="001E5C6C">
              <w:rPr>
                <w:rStyle w:val="Heading1Char"/>
                <w:bCs/>
                <w:szCs w:val="32"/>
              </w:rPr>
              <w:t xml:space="preserve"> </w:t>
            </w:r>
            <w:r w:rsidR="001E5C6C" w:rsidRPr="001E5C6C">
              <w:rPr>
                <w:rStyle w:val="Heading1Char"/>
                <w:bCs/>
                <w:szCs w:val="32"/>
              </w:rPr>
              <w:t xml:space="preserve">in the library </w:t>
            </w:r>
          </w:p>
          <w:p w:rsidR="001E5C6C" w:rsidRPr="001E5C6C" w:rsidRDefault="001E5C6C" w:rsidP="00513620">
            <w:pPr>
              <w:ind w:left="975" w:right="-540"/>
              <w:rPr>
                <w:rFonts w:asciiTheme="majorHAnsi" w:hAnsiTheme="majorHAnsi"/>
                <w:sz w:val="32"/>
                <w:szCs w:val="32"/>
              </w:rPr>
            </w:pPr>
            <w:r w:rsidRPr="009C500F">
              <w:rPr>
                <w:rFonts w:asciiTheme="majorHAnsi" w:hAnsiTheme="majorHAnsi"/>
                <w:b/>
                <w:i/>
                <w:sz w:val="32"/>
                <w:szCs w:val="32"/>
              </w:rPr>
              <w:t>ALGEBRA</w:t>
            </w:r>
            <w:r w:rsidR="009C500F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I</w:t>
            </w:r>
            <w:r w:rsidRPr="009C500F">
              <w:rPr>
                <w:rFonts w:asciiTheme="majorHAnsi" w:hAnsiTheme="majorHAnsi"/>
                <w:b/>
                <w:i/>
                <w:sz w:val="32"/>
                <w:szCs w:val="32"/>
              </w:rPr>
              <w:t xml:space="preserve"> EOC: </w:t>
            </w:r>
            <w:r w:rsidR="009516E3">
              <w:rPr>
                <w:rFonts w:asciiTheme="majorHAnsi" w:hAnsiTheme="majorHAnsi"/>
                <w:sz w:val="32"/>
                <w:szCs w:val="32"/>
              </w:rPr>
              <w:t>October 15-November 26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, </w:t>
            </w:r>
            <w:r w:rsidR="000B12BC">
              <w:rPr>
                <w:rFonts w:asciiTheme="majorHAnsi" w:hAnsiTheme="majorHAnsi"/>
                <w:sz w:val="32"/>
                <w:szCs w:val="32"/>
              </w:rPr>
              <w:t xml:space="preserve">every </w:t>
            </w:r>
            <w:r w:rsidR="000B12BC" w:rsidRPr="000B12BC">
              <w:rPr>
                <w:rFonts w:asciiTheme="majorHAnsi" w:hAnsiTheme="majorHAnsi"/>
                <w:sz w:val="32"/>
                <w:szCs w:val="32"/>
                <w:u w:val="single"/>
              </w:rPr>
              <w:t>Monday</w:t>
            </w:r>
            <w:r w:rsidR="009516E3">
              <w:rPr>
                <w:rFonts w:asciiTheme="majorHAnsi" w:hAnsiTheme="majorHAnsi"/>
                <w:sz w:val="32"/>
                <w:szCs w:val="32"/>
                <w:u w:val="single"/>
              </w:rPr>
              <w:t>,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9516E3">
              <w:rPr>
                <w:rFonts w:asciiTheme="majorHAnsi" w:hAnsiTheme="majorHAnsi"/>
                <w:sz w:val="32"/>
                <w:szCs w:val="32"/>
              </w:rPr>
              <w:t>in M-</w:t>
            </w:r>
            <w:r w:rsidR="00CF1B0A">
              <w:rPr>
                <w:rFonts w:asciiTheme="majorHAnsi" w:hAnsiTheme="majorHAnsi"/>
                <w:sz w:val="32"/>
                <w:szCs w:val="32"/>
              </w:rPr>
              <w:t>202</w:t>
            </w:r>
          </w:p>
          <w:p w:rsidR="00E26BB0" w:rsidRPr="001E5C6C" w:rsidRDefault="001E5C6C" w:rsidP="00513620">
            <w:pPr>
              <w:ind w:left="975" w:right="-540"/>
              <w:rPr>
                <w:rFonts w:asciiTheme="majorHAnsi" w:hAnsiTheme="majorHAnsi"/>
                <w:sz w:val="32"/>
                <w:szCs w:val="32"/>
              </w:rPr>
            </w:pPr>
            <w:r w:rsidRPr="009C500F">
              <w:rPr>
                <w:rFonts w:asciiTheme="majorHAnsi" w:hAnsiTheme="majorHAnsi"/>
                <w:b/>
                <w:i/>
                <w:sz w:val="32"/>
                <w:szCs w:val="32"/>
              </w:rPr>
              <w:t>US HISTORY EOC:</w:t>
            </w:r>
            <w:r w:rsidRPr="001E5C6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9516E3">
              <w:rPr>
                <w:rFonts w:asciiTheme="majorHAnsi" w:hAnsiTheme="majorHAnsi"/>
                <w:sz w:val="32"/>
                <w:szCs w:val="32"/>
              </w:rPr>
              <w:t xml:space="preserve">October 15-November 26,, every </w:t>
            </w:r>
            <w:r w:rsidR="009516E3" w:rsidRPr="000B12BC">
              <w:rPr>
                <w:rFonts w:asciiTheme="majorHAnsi" w:hAnsiTheme="majorHAnsi"/>
                <w:sz w:val="32"/>
                <w:szCs w:val="32"/>
                <w:u w:val="single"/>
              </w:rPr>
              <w:t>Monday</w:t>
            </w:r>
            <w:r w:rsidR="009516E3">
              <w:rPr>
                <w:rFonts w:asciiTheme="majorHAnsi" w:hAnsiTheme="majorHAnsi"/>
                <w:sz w:val="32"/>
                <w:szCs w:val="32"/>
              </w:rPr>
              <w:t>, room 317</w:t>
            </w:r>
            <w:r w:rsidR="00CA60F3">
              <w:rPr>
                <w:rFonts w:asciiTheme="majorHAnsi" w:hAnsiTheme="majorHAnsi"/>
                <w:sz w:val="32"/>
                <w:szCs w:val="32"/>
              </w:rPr>
              <w:t>C</w:t>
            </w:r>
          </w:p>
          <w:p w:rsidR="00E26BB0" w:rsidRPr="00E26BB0" w:rsidRDefault="00CA60F3" w:rsidP="009516E3">
            <w:pPr>
              <w:ind w:left="975"/>
            </w:pPr>
            <w:r w:rsidRPr="009C500F">
              <w:rPr>
                <w:rFonts w:asciiTheme="majorHAnsi" w:hAnsiTheme="majorHAnsi"/>
                <w:b/>
                <w:i/>
                <w:sz w:val="32"/>
                <w:szCs w:val="32"/>
              </w:rPr>
              <w:t>BIOLOGY EOC:</w:t>
            </w: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="009516E3">
              <w:rPr>
                <w:rFonts w:asciiTheme="majorHAnsi" w:hAnsiTheme="majorHAnsi"/>
                <w:sz w:val="32"/>
                <w:szCs w:val="32"/>
              </w:rPr>
              <w:t xml:space="preserve">October 17-November 28, every </w:t>
            </w:r>
            <w:r w:rsidR="009516E3" w:rsidRPr="009516E3">
              <w:rPr>
                <w:rFonts w:asciiTheme="majorHAnsi" w:hAnsiTheme="majorHAnsi"/>
                <w:sz w:val="32"/>
                <w:szCs w:val="32"/>
                <w:u w:val="single"/>
              </w:rPr>
              <w:t>Wednesday</w:t>
            </w:r>
            <w:r w:rsidR="009516E3">
              <w:rPr>
                <w:rFonts w:asciiTheme="majorHAnsi" w:hAnsiTheme="majorHAnsi"/>
                <w:sz w:val="32"/>
                <w:szCs w:val="32"/>
              </w:rPr>
              <w:t>, room M-213</w:t>
            </w:r>
          </w:p>
        </w:tc>
      </w:tr>
    </w:tbl>
    <w:p w:rsidR="009516E3" w:rsidRDefault="009516E3" w:rsidP="009F6520">
      <w:pPr>
        <w:pStyle w:val="Address"/>
        <w:ind w:left="2160" w:firstLine="720"/>
        <w:rPr>
          <w:sz w:val="36"/>
          <w:szCs w:val="36"/>
        </w:rPr>
      </w:pPr>
    </w:p>
    <w:p w:rsidR="009516E3" w:rsidRPr="009516E3" w:rsidRDefault="009516E3" w:rsidP="009516E3">
      <w:pPr>
        <w:pStyle w:val="Date"/>
        <w:jc w:val="center"/>
        <w:rPr>
          <w:b/>
          <w:sz w:val="56"/>
          <w:szCs w:val="56"/>
          <w:u w:val="single"/>
        </w:rPr>
      </w:pPr>
      <w:r w:rsidRPr="009516E3">
        <w:rPr>
          <w:b/>
          <w:sz w:val="56"/>
          <w:szCs w:val="56"/>
          <w:u w:val="single"/>
        </w:rPr>
        <w:t>December 2018 STAAR EOC Dates</w:t>
      </w:r>
    </w:p>
    <w:p w:rsidR="001D45C5" w:rsidRDefault="009516E3" w:rsidP="009516E3">
      <w:pPr>
        <w:pStyle w:val="Address"/>
        <w:ind w:left="2160" w:hanging="450"/>
        <w:rPr>
          <w:sz w:val="36"/>
          <w:szCs w:val="36"/>
        </w:rPr>
      </w:pPr>
      <w:r w:rsidRPr="009516E3">
        <w:rPr>
          <w:b/>
          <w:sz w:val="36"/>
          <w:szCs w:val="36"/>
        </w:rPr>
        <w:t>Monday, December 3</w:t>
      </w:r>
      <w:r w:rsidR="00CA60F3">
        <w:rPr>
          <w:sz w:val="36"/>
          <w:szCs w:val="36"/>
        </w:rPr>
        <w:t>:</w:t>
      </w:r>
      <w:r w:rsidR="00062F84" w:rsidRPr="00062F84">
        <w:rPr>
          <w:sz w:val="36"/>
          <w:szCs w:val="36"/>
        </w:rPr>
        <w:t xml:space="preserve"> English I</w:t>
      </w:r>
      <w:r w:rsidR="00CA60F3">
        <w:rPr>
          <w:sz w:val="36"/>
          <w:szCs w:val="36"/>
        </w:rPr>
        <w:t xml:space="preserve"> EOC</w:t>
      </w:r>
      <w:r>
        <w:rPr>
          <w:sz w:val="36"/>
          <w:szCs w:val="36"/>
        </w:rPr>
        <w:t>, U.S. History</w:t>
      </w:r>
    </w:p>
    <w:p w:rsidR="009C500F" w:rsidRDefault="009516E3" w:rsidP="009516E3">
      <w:pPr>
        <w:pStyle w:val="Address"/>
        <w:ind w:left="2160" w:hanging="450"/>
        <w:rPr>
          <w:sz w:val="36"/>
          <w:szCs w:val="36"/>
        </w:rPr>
      </w:pPr>
      <w:r w:rsidRPr="009516E3">
        <w:rPr>
          <w:b/>
          <w:sz w:val="36"/>
          <w:szCs w:val="36"/>
        </w:rPr>
        <w:t>Tuesday, December 4</w:t>
      </w:r>
      <w:r>
        <w:rPr>
          <w:sz w:val="36"/>
          <w:szCs w:val="36"/>
        </w:rPr>
        <w:t>: Algebra I</w:t>
      </w:r>
    </w:p>
    <w:p w:rsidR="009516E3" w:rsidRDefault="009516E3" w:rsidP="009516E3">
      <w:pPr>
        <w:pStyle w:val="Address"/>
        <w:ind w:left="2160" w:hanging="450"/>
        <w:rPr>
          <w:sz w:val="36"/>
          <w:szCs w:val="36"/>
        </w:rPr>
      </w:pPr>
      <w:r w:rsidRPr="009516E3">
        <w:rPr>
          <w:b/>
          <w:sz w:val="36"/>
          <w:szCs w:val="36"/>
        </w:rPr>
        <w:t>Wednesday, December 5</w:t>
      </w:r>
      <w:r>
        <w:rPr>
          <w:sz w:val="36"/>
          <w:szCs w:val="36"/>
        </w:rPr>
        <w:t>: English II</w:t>
      </w:r>
    </w:p>
    <w:p w:rsidR="009516E3" w:rsidRDefault="009516E3" w:rsidP="009516E3">
      <w:pPr>
        <w:pStyle w:val="Address"/>
        <w:ind w:left="2160" w:hanging="450"/>
        <w:rPr>
          <w:noProof/>
          <w:lang w:eastAsia="en-US"/>
        </w:rPr>
      </w:pPr>
      <w:r w:rsidRPr="009516E3">
        <w:rPr>
          <w:b/>
          <w:sz w:val="36"/>
          <w:szCs w:val="36"/>
        </w:rPr>
        <w:t>Thursday, December 6</w:t>
      </w:r>
      <w:r>
        <w:rPr>
          <w:sz w:val="36"/>
          <w:szCs w:val="36"/>
        </w:rPr>
        <w:t>: Biology</w:t>
      </w:r>
    </w:p>
    <w:p w:rsidR="009C500F" w:rsidRDefault="009C500F" w:rsidP="009516E3">
      <w:pPr>
        <w:pStyle w:val="Address"/>
        <w:ind w:hanging="450"/>
        <w:rPr>
          <w:noProof/>
          <w:lang w:eastAsia="en-US"/>
        </w:rPr>
      </w:pPr>
    </w:p>
    <w:p w:rsidR="009C500F" w:rsidRDefault="009C500F">
      <w:pPr>
        <w:pStyle w:val="Address"/>
        <w:rPr>
          <w:noProof/>
          <w:lang w:eastAsia="en-US"/>
        </w:rPr>
      </w:pPr>
      <w:r w:rsidRPr="00062F84"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365760" distB="365760" distL="114300" distR="114300" simplePos="0" relativeHeight="251662336" behindDoc="1" locked="0" layoutInCell="1" allowOverlap="1" wp14:anchorId="00AF7227" wp14:editId="00AF7228">
                <wp:simplePos x="0" y="0"/>
                <wp:positionH relativeFrom="margin">
                  <wp:posOffset>1447800</wp:posOffset>
                </wp:positionH>
                <wp:positionV relativeFrom="margin">
                  <wp:posOffset>8048625</wp:posOffset>
                </wp:positionV>
                <wp:extent cx="4107180" cy="466090"/>
                <wp:effectExtent l="0" t="0" r="7620" b="4445"/>
                <wp:wrapTight wrapText="bothSides">
                  <wp:wrapPolygon edited="0">
                    <wp:start x="0" y="0"/>
                    <wp:lineTo x="0" y="20931"/>
                    <wp:lineTo x="21540" y="20931"/>
                    <wp:lineTo x="2154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163"/>
                              <w:gridCol w:w="129"/>
                              <w:gridCol w:w="5166"/>
                            </w:tblGrid>
                            <w:tr w:rsidR="009C500F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9C500F" w:rsidRDefault="009C500F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9C500F" w:rsidRDefault="009C500F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9C500F" w:rsidRDefault="009C500F">
                                  <w:pPr>
                                    <w:pStyle w:val="Footer"/>
                                  </w:pPr>
                                </w:p>
                              </w:tc>
                            </w:tr>
                          </w:tbl>
                          <w:p w:rsidR="009C500F" w:rsidRDefault="009C500F" w:rsidP="009C500F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F72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633.75pt;width:323.4pt;height:36.7pt;z-index:-251654144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163"/>
                        <w:gridCol w:w="129"/>
                        <w:gridCol w:w="5166"/>
                      </w:tblGrid>
                      <w:tr w:rsidR="009C500F">
                        <w:tc>
                          <w:tcPr>
                            <w:tcW w:w="900" w:type="pct"/>
                            <w:vAlign w:val="center"/>
                          </w:tcPr>
                          <w:p w:rsidR="009C500F" w:rsidRDefault="009C500F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:rsidR="009C500F" w:rsidRDefault="009C500F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9C500F" w:rsidRDefault="009C500F">
                            <w:pPr>
                              <w:pStyle w:val="Footer"/>
                            </w:pPr>
                          </w:p>
                        </w:tc>
                      </w:tr>
                    </w:tbl>
                    <w:p w:rsidR="009C500F" w:rsidRDefault="009C500F" w:rsidP="009C500F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9C500F">
        <w:rPr>
          <w:noProof/>
          <w:sz w:val="36"/>
          <w:szCs w:val="36"/>
          <w:lang w:eastAsia="en-US"/>
        </w:rPr>
        <w:t xml:space="preserve"> </w:t>
      </w:r>
    </w:p>
    <w:p w:rsidR="009C500F" w:rsidRDefault="009C500F">
      <w:pPr>
        <w:pStyle w:val="Address"/>
        <w:rPr>
          <w:sz w:val="36"/>
          <w:szCs w:val="36"/>
        </w:rPr>
      </w:pPr>
    </w:p>
    <w:sectPr w:rsidR="009C500F" w:rsidSect="009C500F">
      <w:pgSz w:w="12240" w:h="15840" w:code="1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4B" w:rsidRDefault="00D40A4B">
      <w:pPr>
        <w:spacing w:after="0" w:line="240" w:lineRule="auto"/>
      </w:pPr>
      <w:r>
        <w:separator/>
      </w:r>
    </w:p>
  </w:endnote>
  <w:endnote w:type="continuationSeparator" w:id="0">
    <w:p w:rsidR="00D40A4B" w:rsidRDefault="00D4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4B" w:rsidRDefault="00D40A4B">
      <w:pPr>
        <w:spacing w:after="0" w:line="240" w:lineRule="auto"/>
      </w:pPr>
      <w:r>
        <w:separator/>
      </w:r>
    </w:p>
  </w:footnote>
  <w:footnote w:type="continuationSeparator" w:id="0">
    <w:p w:rsidR="00D40A4B" w:rsidRDefault="00D4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B0"/>
    <w:rsid w:val="00062F84"/>
    <w:rsid w:val="000B12BC"/>
    <w:rsid w:val="000F36A0"/>
    <w:rsid w:val="001D45C5"/>
    <w:rsid w:val="001E5C6C"/>
    <w:rsid w:val="002E6D8E"/>
    <w:rsid w:val="0047114D"/>
    <w:rsid w:val="00513620"/>
    <w:rsid w:val="00661A93"/>
    <w:rsid w:val="00675226"/>
    <w:rsid w:val="00680C1D"/>
    <w:rsid w:val="009516E3"/>
    <w:rsid w:val="009C500F"/>
    <w:rsid w:val="009F6520"/>
    <w:rsid w:val="00CA60F3"/>
    <w:rsid w:val="00CF1B0A"/>
    <w:rsid w:val="00D40A4B"/>
    <w:rsid w:val="00D83B41"/>
    <w:rsid w:val="00E26BB0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F720D"/>
  <w15:chartTrackingRefBased/>
  <w15:docId w15:val="{4DD16641-2391-4D06-B23B-B80EB860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MXl1f6OrMgCFYicgAodeKkMZA&amp;url=http://4vector.com/free-vector/school-graduation-clip-art-4756&amp;psig=AFQjCNEzTrexHQsWG95lpmMAosySdomVCA&amp;ust=14441615036115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owes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Lowes, Traci</dc:creator>
  <cp:keywords/>
  <cp:lastModifiedBy>Nichols, Kerry L</cp:lastModifiedBy>
  <cp:revision>3</cp:revision>
  <cp:lastPrinted>2016-01-29T17:49:00Z</cp:lastPrinted>
  <dcterms:created xsi:type="dcterms:W3CDTF">2018-10-05T18:23:00Z</dcterms:created>
  <dcterms:modified xsi:type="dcterms:W3CDTF">2018-10-05T18:24:00Z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